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1E" w:rsidRPr="00A2170E" w:rsidRDefault="00F8671E" w:rsidP="00F8671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2"/>
        <w:gridCol w:w="1969"/>
        <w:gridCol w:w="1849"/>
        <w:gridCol w:w="1700"/>
      </w:tblGrid>
      <w:tr w:rsidR="00F8671E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B13DCF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671E" w:rsidRPr="00A2170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671E" w:rsidRPr="00A2170E" w:rsidRDefault="00F8671E" w:rsidP="00463FF6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002872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C21DC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李永萍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109年立法委員擬參選人李永萍政治獻金專戶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台北富邦商業銀行敦南分行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737102711788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109年5月14日院台申肆字第1091831420號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孫繼正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109年立法委員擬參選人孫繼正政治獻金專戶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華南商業銀行汐止分行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168200593609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109年5月14日院台申肆字第1091831421號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張衞航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109年立法委員擬參選人張衞航政治獻金專戶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中華郵政股份有限公司台北中山堂郵局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郵政劃撥50429381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109年5月14日院台申肆字第1091831422號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邱烽堯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109年立法委員擬參選人邱烽堯政治獻金專戶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上海商業儲蓄銀行北中和分行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56102000026876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109年5月14日院台申肆字第1091831423號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賴嘉倫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109年立法委員擬參選人賴嘉倫政治獻金專戶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臺灣銀行汐止分行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156004277807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109年5月14日院台申肆字第1091831424號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呂孫綾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109年立法委員擬參選人呂孫綾政治獻金專戶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陽信商業銀行泰山分行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028420013989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109年5月14日院台申肆字第1091831425號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lastRenderedPageBreak/>
              <w:t>7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陳愷寧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109年立法委員擬參選人陳愷寧政治獻金專戶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中華郵政股份有限公司永和永貞郵局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郵政劃撥50431127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109年5月14日院台申肆字第1091831426號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歐崇敬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109年立法委員擬參選人歐崇敬政治獻金專戶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台新國際商業銀行淡水分行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20891090013546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109年5月14日院台申肆字第1091831427號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周武榮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109年立法委員擬參選人周武榮政治獻金專戶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中華郵政股份有限公司瑞芳郵局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郵政劃撥50431469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109年5月14日院台申肆字第1091831431號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林金結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109年立法委員擬參選人林金結政治獻金專戶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聯邦商業銀行土城分行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089100009797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109年5月14日院台申肆字第1091831432號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張銘祐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109年立法委員擬參選人張銘祐政治獻金專戶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中華郵政股份有限公司新店公崙郵局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郵政劃撥50431822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109年5月14日院台申肆字第1091831433號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蔡沐霖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109年立法委員擬參選人蔡沐霖政治獻金專戶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162001008064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109年5月14日院台申肆字第1091831434號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楊智淵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109年立法委員擬參選人楊智淵政治獻金專戶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中華郵政股份有限公司淡水紅樹林郵局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郵政劃撥50432162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109年5月14日院台申肆字第1091831435號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lastRenderedPageBreak/>
              <w:t>14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李縉穎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109年立法委員擬參選人李縉穎政治獻金專戶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臺灣銀行城中分行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045001008862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109年5月14日院台申肆字第1091831436號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張立蔭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109年立法委員擬參選人張立蔭政治獻金專戶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中國信託商業銀行淡水分行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101540275980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109年5月14日院台申肆字第1091831437號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蔡宗霖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109年立法委員擬參選人蔡宗霖政治獻金專戶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中華郵政股份有限公司中和興南郵局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郵政劃撥50433821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109年5月14日院台申肆字第1091831438號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達佶祐．卡造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109年立法委員擬參選人達佶祐．卡造政治獻金專戶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中華郵政股份有限公司陽明大學郵局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00024750039931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109年5月14日院台申肆字第1091831439號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許惠珍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109年立法委員擬參選人許惠珍政治獻金專戶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中華郵政股份有限公司中和中山路郵局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03117370591104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109年5月14日院台申肆字第1091831440號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廖麗娟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109年立法委員擬參選人廖麗娟政治獻金專戶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中華郵政股份有限公司台北南陽郵局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00013310489460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109年5月14日院台申肆字第1091831441號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李正皓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109年立法委員擬參選人李正皓政治獻金專戶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國泰世華商業銀行雙和分行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069506214688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109年5月14日院台申肆字第1091831442號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lastRenderedPageBreak/>
              <w:t>21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張寶美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109年立法委員擬參選人張寶美政治獻金專戶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華南商業銀行南勢角分行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183200477290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109年5月14日院台申肆字第1091831443號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余長欣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109年立法委員擬參選人余長欣政治獻金專戶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第一商業銀行林口工二分行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20850013619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109年5月14日院台申肆字第1091831444號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曾怡晴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109年立法委員擬參選人曾怡晴政治獻金專戶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臺灣土地銀行三峽分行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112001021489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109年5月14日院台申肆字第1091831445號</w:t>
            </w:r>
          </w:p>
        </w:tc>
      </w:tr>
      <w:tr w:rsidR="00C21DC5" w:rsidRPr="00C21DC5" w:rsidTr="00C21DC5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劉瑞娜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109年立法委員擬參選人劉瑞娜政治獻金專戶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新北市板橋區農會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92801010817043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109年5月13日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C5" w:rsidRPr="00C21DC5" w:rsidRDefault="00C21DC5" w:rsidP="00C21DC5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1DC5">
              <w:rPr>
                <w:rFonts w:ascii="標楷體" w:eastAsia="標楷體" w:hAnsi="標楷體" w:hint="eastAsia"/>
                <w:color w:val="000000"/>
              </w:rPr>
              <w:t>109年5月14日院台申肆字第1091831446號</w:t>
            </w:r>
          </w:p>
        </w:tc>
      </w:tr>
    </w:tbl>
    <w:p w:rsidR="0060083A" w:rsidRPr="00C21DC5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C21DC5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0F" w:rsidRDefault="00F84E0F" w:rsidP="00036DEF">
      <w:r>
        <w:separator/>
      </w:r>
    </w:p>
  </w:endnote>
  <w:endnote w:type="continuationSeparator" w:id="0">
    <w:p w:rsidR="00F84E0F" w:rsidRDefault="00F84E0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C5" w:rsidRPr="00C21DC5">
          <w:rPr>
            <w:noProof/>
            <w:lang w:val="zh-TW"/>
          </w:rPr>
          <w:t>4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C5" w:rsidRPr="00C21DC5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0F" w:rsidRDefault="00F84E0F" w:rsidP="00036DEF">
      <w:r>
        <w:separator/>
      </w:r>
    </w:p>
  </w:footnote>
  <w:footnote w:type="continuationSeparator" w:id="0">
    <w:p w:rsidR="00F84E0F" w:rsidRDefault="00F84E0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7024E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6C6EC2"/>
    <w:rsid w:val="0070475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BF0307"/>
    <w:rsid w:val="00C040F8"/>
    <w:rsid w:val="00C21DC5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4E0F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CC0E-C808-4EA0-A41F-EA1A07A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44</TotalTime>
  <Pages>4</Pages>
  <Words>346</Words>
  <Characters>1974</Characters>
  <Application>Microsoft Office Word</Application>
  <DocSecurity>0</DocSecurity>
  <Lines>16</Lines>
  <Paragraphs>4</Paragraphs>
  <ScaleCrop>false</ScaleCrop>
  <Company>監察院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14</cp:revision>
  <cp:lastPrinted>2020-05-15T01:55:00Z</cp:lastPrinted>
  <dcterms:created xsi:type="dcterms:W3CDTF">2020-04-27T00:39:00Z</dcterms:created>
  <dcterms:modified xsi:type="dcterms:W3CDTF">2020-05-15T01:55:00Z</dcterms:modified>
</cp:coreProperties>
</file>